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2CC394A3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="00BF3133">
        <w:t xml:space="preserve"> nr 1</w:t>
      </w:r>
      <w:r w:rsidRPr="00B07271">
        <w:t xml:space="preserve"> do rozporządzenia Ministra Klimatu i Środowiska</w:t>
      </w:r>
    </w:p>
    <w:p w14:paraId="2D670812" w14:textId="36E0FAE0" w:rsidR="00B07271" w:rsidRDefault="00B07271" w:rsidP="00B07271">
      <w:pPr>
        <w:pStyle w:val="TEKSTZacznikido"/>
      </w:pPr>
      <w:r w:rsidRPr="00B07271">
        <w:t xml:space="preserve">z dnia </w:t>
      </w:r>
      <w:r w:rsidR="00BF3133">
        <w:t>20 września</w:t>
      </w:r>
      <w:r w:rsidRPr="00B07271">
        <w:t xml:space="preserve"> 2022 r. (</w:t>
      </w:r>
      <w:r w:rsidR="00BF3133">
        <w:t>Dz.U.2022.1975 z dnia 2022.09.20</w:t>
      </w:r>
      <w:r w:rsidRPr="00B07271">
        <w:t>)</w:t>
      </w:r>
    </w:p>
    <w:p w14:paraId="2914F4D6" w14:textId="47762BA4" w:rsidR="00B07271" w:rsidRDefault="00B07271" w:rsidP="00B07271">
      <w:pPr>
        <w:pStyle w:val="TEKSTZacznikido"/>
      </w:pPr>
    </w:p>
    <w:p w14:paraId="73CEFD86" w14:textId="17C72BA1" w:rsidR="00B07271" w:rsidRPr="006F6CB0" w:rsidRDefault="00B07271" w:rsidP="00BF3133">
      <w:pPr>
        <w:pStyle w:val="TYTDZOZNoznaczenietytuulubdziau"/>
        <w:jc w:val="left"/>
        <w:rPr>
          <w:rStyle w:val="Kkursywa"/>
        </w:rPr>
      </w:pP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lastRenderedPageBreak/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p w14:paraId="283F96FB" w14:textId="42CB0B5A" w:rsidR="001E719F" w:rsidRDefault="001E719F" w:rsidP="00707441">
      <w:pPr>
        <w:rPr>
          <w:lang w:eastAsia="en-US"/>
        </w:rPr>
      </w:pPr>
    </w:p>
    <w:bookmarkEnd w:id="3"/>
    <w:sectPr w:rsidR="001E719F" w:rsidSect="00D1004E">
      <w:headerReference w:type="default" r:id="rId11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84C5" w14:textId="77777777" w:rsidR="00251767" w:rsidRDefault="00251767">
      <w:r>
        <w:separator/>
      </w:r>
    </w:p>
  </w:endnote>
  <w:endnote w:type="continuationSeparator" w:id="0">
    <w:p w14:paraId="3C77BE1A" w14:textId="77777777" w:rsidR="00251767" w:rsidRDefault="002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599" w14:textId="77777777" w:rsidR="00251767" w:rsidRDefault="00251767">
      <w:r>
        <w:separator/>
      </w:r>
    </w:p>
  </w:footnote>
  <w:footnote w:type="continuationSeparator" w:id="0">
    <w:p w14:paraId="3F9710F1" w14:textId="77777777" w:rsidR="00251767" w:rsidRDefault="0025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133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04E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E8A5750A56E419F44B40290646E9D" ma:contentTypeVersion="2" ma:contentTypeDescription="Utwórz nowy dokument." ma:contentTypeScope="" ma:versionID="6a0556d83167de74f144a4bb2255a1a8">
  <xsd:schema xmlns:xsd="http://www.w3.org/2001/XMLSchema" xmlns:xs="http://www.w3.org/2001/XMLSchema" xmlns:p="http://schemas.microsoft.com/office/2006/metadata/properties" xmlns:ns2="eb87d098-4178-45ff-bd00-4a4a2b5c21e5" targetNamespace="http://schemas.microsoft.com/office/2006/metadata/properties" ma:root="true" ma:fieldsID="c1b4a881366efbbe30e1df66827839c4" ns2:_="">
    <xsd:import namespace="eb87d098-4178-45ff-bd00-4a4a2b5c2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d098-4178-45ff-bd00-4a4a2b5c2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31A074-87DF-4CA6-AF18-68258E371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A5759-7101-4B3F-92D4-48A116B0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d098-4178-45ff-bd00-4a4a2b5c2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3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Wojnarowska Anna</cp:lastModifiedBy>
  <cp:revision>2</cp:revision>
  <cp:lastPrinted>2022-09-19T13:51:00Z</cp:lastPrinted>
  <dcterms:created xsi:type="dcterms:W3CDTF">2022-09-23T09:36:00Z</dcterms:created>
  <dcterms:modified xsi:type="dcterms:W3CDTF">2022-09-23T09:36:00Z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